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8A" w:rsidRDefault="008B4B8A" w:rsidP="000E70C7">
      <w:pPr>
        <w:pStyle w:val="Heading1"/>
        <w:rPr>
          <w:b/>
          <w:bCs/>
          <w:sz w:val="38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bCs/>
              <w:sz w:val="38"/>
            </w:rPr>
            <w:t>New Jersey</w:t>
          </w:r>
        </w:smartTag>
      </w:smartTag>
      <w:r>
        <w:rPr>
          <w:b/>
          <w:bCs/>
          <w:sz w:val="38"/>
        </w:rPr>
        <w:t xml:space="preserve"> Cooperative Education Association</w:t>
      </w:r>
    </w:p>
    <w:p w:rsidR="008B4B8A" w:rsidRPr="00A3184B" w:rsidRDefault="008B4B8A" w:rsidP="000E70C7">
      <w:pPr>
        <w:pStyle w:val="Heading2"/>
        <w:rPr>
          <w:rFonts w:ascii="Calibri" w:hAnsi="Calibri"/>
          <w:sz w:val="22"/>
          <w:szCs w:val="22"/>
        </w:rPr>
      </w:pPr>
      <w:r w:rsidRPr="00A3184B">
        <w:rPr>
          <w:rFonts w:ascii="Calibri" w:hAnsi="Calibri"/>
          <w:sz w:val="22"/>
          <w:szCs w:val="22"/>
        </w:rPr>
        <w:t xml:space="preserve">Mailing Address for Past President/Membership Director:  Dr. Siobhan Kelly </w:t>
      </w:r>
    </w:p>
    <w:p w:rsidR="008B4B8A" w:rsidRPr="00A3184B" w:rsidRDefault="008B4B8A" w:rsidP="000E70C7">
      <w:pPr>
        <w:pStyle w:val="Heading2"/>
        <w:rPr>
          <w:rFonts w:ascii="Calibri" w:hAnsi="Calibri"/>
          <w:sz w:val="22"/>
          <w:szCs w:val="22"/>
        </w:rPr>
      </w:pPr>
      <w:r w:rsidRPr="00A3184B">
        <w:rPr>
          <w:rFonts w:ascii="Calibri" w:hAnsi="Calibri"/>
          <w:sz w:val="22"/>
          <w:szCs w:val="22"/>
        </w:rPr>
        <w:t>Camden County Technical Schools</w:t>
      </w:r>
    </w:p>
    <w:p w:rsidR="008B4B8A" w:rsidRPr="000E70C7" w:rsidRDefault="008B4B8A" w:rsidP="000E70C7">
      <w:pPr>
        <w:jc w:val="center"/>
        <w:rPr>
          <w:b/>
          <w:bCs/>
        </w:rPr>
      </w:pPr>
      <w:r w:rsidRPr="000E70C7">
        <w:rPr>
          <w:b/>
          <w:bCs/>
        </w:rPr>
        <w:t xml:space="preserve">343 Berlin-Cross </w:t>
      </w:r>
      <w:smartTag w:uri="urn:schemas-microsoft-com:office:smarttags" w:element="address">
        <w:smartTag w:uri="urn:schemas-microsoft-com:office:smarttags" w:element="Street">
          <w:r w:rsidRPr="000E70C7">
            <w:rPr>
              <w:b/>
              <w:bCs/>
            </w:rPr>
            <w:t>Keys Road</w:t>
          </w:r>
        </w:smartTag>
        <w:r w:rsidRPr="000E70C7">
          <w:rPr>
            <w:b/>
            <w:bCs/>
          </w:rPr>
          <w:t xml:space="preserve">, </w:t>
        </w:r>
        <w:smartTag w:uri="urn:schemas-microsoft-com:office:smarttags" w:element="PostalCode">
          <w:r w:rsidRPr="000E70C7">
            <w:rPr>
              <w:b/>
              <w:bCs/>
            </w:rPr>
            <w:t>Sicklerville</w:t>
          </w:r>
        </w:smartTag>
        <w:r w:rsidRPr="000E70C7">
          <w:rPr>
            <w:b/>
            <w:bCs/>
          </w:rPr>
          <w:t xml:space="preserve">, </w:t>
        </w:r>
        <w:smartTag w:uri="urn:schemas-microsoft-com:office:smarttags" w:element="PostalCode">
          <w:r w:rsidRPr="000E70C7">
            <w:rPr>
              <w:b/>
              <w:bCs/>
            </w:rPr>
            <w:t>NJ</w:t>
          </w:r>
        </w:smartTag>
        <w:r w:rsidRPr="000E70C7">
          <w:rPr>
            <w:b/>
            <w:bCs/>
          </w:rPr>
          <w:t xml:space="preserve">  </w:t>
        </w:r>
        <w:smartTag w:uri="urn:schemas-microsoft-com:office:smarttags" w:element="PostalCode">
          <w:r w:rsidRPr="000E70C7">
            <w:rPr>
              <w:b/>
              <w:bCs/>
            </w:rPr>
            <w:t>08081</w:t>
          </w:r>
        </w:smartTag>
      </w:smartTag>
    </w:p>
    <w:p w:rsidR="008B4B8A" w:rsidRDefault="008B4B8A" w:rsidP="000E70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0.45pt;margin-top:-96.8pt;width:75.6pt;height:81pt;z-index:-251658240" wrapcoords="-214 0 -214 21400 21600 21400 21600 0 -214 0">
            <v:imagedata r:id="rId4" o:title=""/>
            <w10:wrap type="tight"/>
            <w10:anchorlock/>
          </v:shape>
          <o:OLEObject Type="Embed" ProgID="WangImage.Document" ShapeID="_x0000_s1026" DrawAspect="Content" ObjectID="_1444472500" r:id="rId5"/>
        </w:pict>
      </w:r>
    </w:p>
    <w:p w:rsidR="008B4B8A" w:rsidRDefault="008B4B8A" w:rsidP="000E70C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Parental/Guardian Photo Consent Form</w:t>
      </w:r>
    </w:p>
    <w:p w:rsidR="008B4B8A" w:rsidRDefault="008B4B8A" w:rsidP="000E70C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8B4B8A" w:rsidRDefault="008B4B8A" w:rsidP="000E70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This parental consent form is to both inform you and to request permission for your child’s</w:t>
      </w:r>
    </w:p>
    <w:p w:rsidR="008B4B8A" w:rsidRDefault="008B4B8A" w:rsidP="000E70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photo/image and personally identifiable information to be published on the NJCEA web site, and possibly social networking sites such as Facebook, and/or organization publications.</w:t>
      </w:r>
    </w:p>
    <w:p w:rsidR="008B4B8A" w:rsidRDefault="008B4B8A" w:rsidP="000E70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8B4B8A" w:rsidRDefault="008B4B8A" w:rsidP="000E70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As you are aware, there are potential dangers associated with the posting of personally</w:t>
      </w:r>
    </w:p>
    <w:p w:rsidR="008B4B8A" w:rsidRDefault="008B4B8A" w:rsidP="000E70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identifiable information on a web site since global access to the Internet does not allow</w:t>
      </w:r>
    </w:p>
    <w:p w:rsidR="008B4B8A" w:rsidRDefault="008B4B8A" w:rsidP="000E70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us to control who may access such information. These dangers have always existed;</w:t>
      </w:r>
    </w:p>
    <w:p w:rsidR="008B4B8A" w:rsidRDefault="008B4B8A" w:rsidP="000E70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however, we as an organization do want to celebrate your child and his/her work. The law</w:t>
      </w:r>
    </w:p>
    <w:p w:rsidR="008B4B8A" w:rsidRDefault="008B4B8A" w:rsidP="000E70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requires that we ask for your permission to use information about your child.</w:t>
      </w:r>
    </w:p>
    <w:p w:rsidR="008B4B8A" w:rsidRDefault="008B4B8A" w:rsidP="000E70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B4B8A" w:rsidRDefault="008B4B8A" w:rsidP="000E70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Pursuant to law, we will not release any personally identifiable information without prior written</w:t>
      </w:r>
    </w:p>
    <w:p w:rsidR="008B4B8A" w:rsidRDefault="008B4B8A" w:rsidP="000E70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consent from you as parent or guardian. Personally identifiable information includes student</w:t>
      </w:r>
    </w:p>
    <w:p w:rsidR="008B4B8A" w:rsidRDefault="008B4B8A" w:rsidP="000E70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names, photo or image.  If you, as the parent or guardian, wish to rescind this agreement, you</w:t>
      </w:r>
    </w:p>
    <w:p w:rsidR="008B4B8A" w:rsidRDefault="008B4B8A" w:rsidP="000E70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may do so at any time in writing by sending a letter to the organization addressed noted above and such rescission will take effect upon receipt by NJCEA.</w:t>
      </w:r>
    </w:p>
    <w:p w:rsidR="008B4B8A" w:rsidRDefault="008B4B8A" w:rsidP="000E70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B4B8A" w:rsidRDefault="008B4B8A" w:rsidP="000E70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0E70C7">
        <w:rPr>
          <w:rFonts w:ascii="ArialMT" w:hAnsi="ArialMT" w:cs="ArialMT"/>
          <w:b/>
          <w:sz w:val="28"/>
          <w:szCs w:val="28"/>
        </w:rPr>
        <w:t>Check one</w:t>
      </w:r>
      <w:r>
        <w:rPr>
          <w:rFonts w:ascii="ArialMT" w:hAnsi="ArialMT" w:cs="ArialMT"/>
        </w:rPr>
        <w:t xml:space="preserve"> of the following choices:</w:t>
      </w:r>
    </w:p>
    <w:p w:rsidR="008B4B8A" w:rsidRDefault="008B4B8A" w:rsidP="000E70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B4B8A" w:rsidRDefault="008B4B8A" w:rsidP="000E70C7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</w:rPr>
      </w:pPr>
      <w:r>
        <w:rPr>
          <w:noProof/>
        </w:rPr>
        <w:pict>
          <v:rect id="_x0000_s1027" style="position:absolute;left:0;text-align:left;margin-left:1.5pt;margin-top:3.75pt;width:23.5pt;height:21pt;z-index:251659264"/>
        </w:pict>
      </w:r>
      <w:r>
        <w:rPr>
          <w:rFonts w:ascii="ArialMT" w:hAnsi="ArialMT" w:cs="ArialMT"/>
        </w:rPr>
        <w:t xml:space="preserve">I/We </w:t>
      </w:r>
      <w:r>
        <w:rPr>
          <w:rFonts w:ascii="Arial-BoldMT" w:hAnsi="Arial-BoldMT" w:cs="Arial-BoldMT"/>
          <w:b/>
          <w:bCs/>
        </w:rPr>
        <w:t xml:space="preserve">GRANT </w:t>
      </w:r>
      <w:r>
        <w:rPr>
          <w:rFonts w:ascii="ArialMT" w:hAnsi="ArialMT" w:cs="ArialMT"/>
        </w:rPr>
        <w:t>permission for a photo/image that includes this student without the student</w:t>
      </w:r>
    </w:p>
    <w:p w:rsidR="008B4B8A" w:rsidRDefault="008B4B8A" w:rsidP="000E70C7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  <w:r>
        <w:rPr>
          <w:rFonts w:ascii="ArialMT" w:hAnsi="ArialMT" w:cs="ArialMT"/>
        </w:rPr>
        <w:t xml:space="preserve">name to be published on the organization’s public Internet site and possibly social networking sites such as Facebook or in the organization publications. </w:t>
      </w:r>
    </w:p>
    <w:p w:rsidR="008B4B8A" w:rsidRDefault="008B4B8A" w:rsidP="000E70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B4B8A" w:rsidRDefault="008B4B8A" w:rsidP="000E70C7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</w:rPr>
      </w:pPr>
      <w:r>
        <w:rPr>
          <w:noProof/>
        </w:rPr>
        <w:pict>
          <v:rect id="_x0000_s1028" style="position:absolute;left:0;text-align:left;margin-left:1.5pt;margin-top:1.15pt;width:23.5pt;height:21pt;z-index:251660288"/>
        </w:pict>
      </w:r>
      <w:r>
        <w:rPr>
          <w:rFonts w:ascii="ArialMT" w:hAnsi="ArialMT" w:cs="ArialMT"/>
        </w:rPr>
        <w:t xml:space="preserve">I/We </w:t>
      </w:r>
      <w:r>
        <w:rPr>
          <w:rFonts w:ascii="Arial-BoldMT" w:hAnsi="Arial-BoldMT" w:cs="Arial-BoldMT"/>
          <w:b/>
          <w:bCs/>
        </w:rPr>
        <w:t xml:space="preserve">GRANT </w:t>
      </w:r>
      <w:r>
        <w:rPr>
          <w:rFonts w:ascii="ArialMT" w:hAnsi="ArialMT" w:cs="ArialMT"/>
        </w:rPr>
        <w:t>permission for this student’s photo/image and name to be published on</w:t>
      </w:r>
    </w:p>
    <w:p w:rsidR="008B4B8A" w:rsidRDefault="008B4B8A" w:rsidP="000E70C7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  <w:r>
        <w:rPr>
          <w:rFonts w:ascii="ArialMT" w:hAnsi="ArialMT" w:cs="ArialMT"/>
        </w:rPr>
        <w:t xml:space="preserve">the organization’s public Internet site, social networking sites, or in the NJCEA publications. </w:t>
      </w:r>
    </w:p>
    <w:p w:rsidR="008B4B8A" w:rsidRDefault="008B4B8A" w:rsidP="000E70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B4B8A" w:rsidRDefault="008B4B8A" w:rsidP="000E70C7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</w:rPr>
      </w:pPr>
      <w:r>
        <w:rPr>
          <w:noProof/>
        </w:rPr>
        <w:pict>
          <v:rect id="_x0000_s1029" style="position:absolute;left:0;text-align:left;margin-left:1.5pt;margin-top:2.6pt;width:23.5pt;height:21pt;z-index:251661312"/>
        </w:pict>
      </w:r>
      <w:r>
        <w:rPr>
          <w:rFonts w:ascii="ArialMT" w:hAnsi="ArialMT" w:cs="ArialMT"/>
        </w:rPr>
        <w:t xml:space="preserve">I/We </w:t>
      </w:r>
      <w:r>
        <w:rPr>
          <w:rFonts w:ascii="Arial-BoldMT" w:hAnsi="Arial-BoldMT" w:cs="Arial-BoldMT"/>
          <w:b/>
          <w:bCs/>
        </w:rPr>
        <w:t xml:space="preserve">DO NOT GRANT </w:t>
      </w:r>
      <w:r>
        <w:rPr>
          <w:rFonts w:ascii="ArialMT" w:hAnsi="ArialMT" w:cs="ArialMT"/>
        </w:rPr>
        <w:t>permission for photo/image that includes this student to be</w:t>
      </w:r>
    </w:p>
    <w:p w:rsidR="008B4B8A" w:rsidRDefault="008B4B8A" w:rsidP="000E70C7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</w:rPr>
      </w:pPr>
      <w:r>
        <w:rPr>
          <w:rFonts w:ascii="ArialMT" w:hAnsi="ArialMT" w:cs="ArialMT"/>
        </w:rPr>
        <w:t>published on the organization’s public Internet site.</w:t>
      </w:r>
    </w:p>
    <w:p w:rsidR="008B4B8A" w:rsidRDefault="008B4B8A" w:rsidP="000E70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B4B8A" w:rsidRDefault="008B4B8A" w:rsidP="000E70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B4B8A" w:rsidRDefault="008B4B8A" w:rsidP="000E70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Student’s Name: (please print) ___________________________ Student’s Grade: ______</w:t>
      </w:r>
    </w:p>
    <w:p w:rsidR="008B4B8A" w:rsidRDefault="008B4B8A" w:rsidP="000E70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B4B8A" w:rsidRDefault="008B4B8A" w:rsidP="000E70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Student’s School ___________________________________________________________</w:t>
      </w:r>
    </w:p>
    <w:p w:rsidR="008B4B8A" w:rsidRDefault="008B4B8A" w:rsidP="000E70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B4B8A" w:rsidRDefault="008B4B8A" w:rsidP="000E70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Print name of Parent/Guardian: (please print) _____________________________________</w:t>
      </w:r>
    </w:p>
    <w:p w:rsidR="008B4B8A" w:rsidRDefault="008B4B8A" w:rsidP="000E70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B4B8A" w:rsidRDefault="008B4B8A" w:rsidP="000E70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Signature of Parent/Guardian: (please sign) ______________________________________</w:t>
      </w:r>
    </w:p>
    <w:p w:rsidR="008B4B8A" w:rsidRDefault="008B4B8A" w:rsidP="000E70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B4B8A" w:rsidRDefault="008B4B8A" w:rsidP="000E70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Relation to Student: _________________________________________________________</w:t>
      </w:r>
    </w:p>
    <w:p w:rsidR="008B4B8A" w:rsidRDefault="008B4B8A" w:rsidP="000E70C7">
      <w:pPr>
        <w:spacing w:after="0" w:line="240" w:lineRule="auto"/>
        <w:rPr>
          <w:rFonts w:ascii="ArialMT" w:hAnsi="ArialMT" w:cs="ArialMT"/>
        </w:rPr>
      </w:pPr>
    </w:p>
    <w:p w:rsidR="008B4B8A" w:rsidRPr="00C040DF" w:rsidRDefault="008B4B8A" w:rsidP="000E70C7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Contact Phone: ___________________________ Date: ____________________________</w:t>
      </w:r>
    </w:p>
    <w:sectPr w:rsidR="008B4B8A" w:rsidRPr="00C040DF" w:rsidSect="004F2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0C7"/>
    <w:rsid w:val="000D5FC4"/>
    <w:rsid w:val="000E70C7"/>
    <w:rsid w:val="001A6407"/>
    <w:rsid w:val="004923B9"/>
    <w:rsid w:val="004F2256"/>
    <w:rsid w:val="008B4B8A"/>
    <w:rsid w:val="00A3184B"/>
    <w:rsid w:val="00C0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25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E70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70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70C7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E70C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369</Words>
  <Characters>2106</Characters>
  <Application>Microsoft Office Outlook</Application>
  <DocSecurity>0</DocSecurity>
  <Lines>0</Lines>
  <Paragraphs>0</Paragraphs>
  <ScaleCrop>false</ScaleCrop>
  <Company>CCTS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Cooperative Education Association</dc:title>
  <dc:subject/>
  <dc:creator>Team CCTS</dc:creator>
  <cp:keywords/>
  <dc:description/>
  <cp:lastModifiedBy>Computer User</cp:lastModifiedBy>
  <cp:revision>2</cp:revision>
  <cp:lastPrinted>2013-09-30T14:32:00Z</cp:lastPrinted>
  <dcterms:created xsi:type="dcterms:W3CDTF">2013-10-28T17:35:00Z</dcterms:created>
  <dcterms:modified xsi:type="dcterms:W3CDTF">2013-10-28T17:35:00Z</dcterms:modified>
</cp:coreProperties>
</file>